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423"/>
        <w:gridCol w:w="2585"/>
      </w:tblGrid>
      <w:tr w:rsidR="00A12D89" w14:paraId="5F0CA9CC" w14:textId="77777777" w:rsidTr="001865F5">
        <w:trPr>
          <w:trHeight w:val="795"/>
          <w:jc w:val="right"/>
        </w:trPr>
        <w:tc>
          <w:tcPr>
            <w:tcW w:w="2423" w:type="dxa"/>
            <w:shd w:val="clear" w:color="auto" w:fill="auto"/>
          </w:tcPr>
          <w:p w14:paraId="37C7DB1B" w14:textId="77777777" w:rsidR="00A12D89" w:rsidRPr="0086158E" w:rsidRDefault="009B1904" w:rsidP="00A12D89">
            <w:pPr>
              <w:pStyle w:val="Addres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 0503841481</w:t>
            </w:r>
          </w:p>
          <w:p w14:paraId="092D648B" w14:textId="77777777" w:rsidR="00122504" w:rsidRPr="0086158E" w:rsidRDefault="00122504" w:rsidP="00230B00">
            <w:pPr>
              <w:pStyle w:val="Address2"/>
              <w:rPr>
                <w:sz w:val="18"/>
                <w:szCs w:val="18"/>
              </w:rPr>
            </w:pPr>
            <w:r w:rsidRPr="0086158E">
              <w:rPr>
                <w:sz w:val="18"/>
                <w:szCs w:val="18"/>
              </w:rPr>
              <w:t xml:space="preserve">           </w:t>
            </w:r>
            <w:r w:rsidR="00AC4769" w:rsidRPr="0086158E">
              <w:rPr>
                <w:sz w:val="18"/>
                <w:szCs w:val="18"/>
              </w:rPr>
              <w:t xml:space="preserve"> </w:t>
            </w:r>
            <w:r w:rsidRPr="0086158E">
              <w:rPr>
                <w:sz w:val="18"/>
                <w:szCs w:val="18"/>
              </w:rPr>
              <w:t xml:space="preserve"> </w:t>
            </w:r>
          </w:p>
          <w:p w14:paraId="2D76D1C8" w14:textId="77777777" w:rsidR="00122504" w:rsidRPr="0086158E" w:rsidRDefault="00122504" w:rsidP="00A12D89">
            <w:pPr>
              <w:pStyle w:val="Address2"/>
              <w:rPr>
                <w:sz w:val="18"/>
                <w:szCs w:val="18"/>
              </w:rPr>
            </w:pPr>
          </w:p>
          <w:p w14:paraId="425AC2B8" w14:textId="77777777" w:rsidR="00122504" w:rsidRPr="0086158E" w:rsidRDefault="00122504" w:rsidP="00A12D89">
            <w:pPr>
              <w:pStyle w:val="Address2"/>
              <w:rPr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auto"/>
          </w:tcPr>
          <w:p w14:paraId="2EECD740" w14:textId="77777777" w:rsidR="00A12D89" w:rsidRPr="0086158E" w:rsidRDefault="00122504" w:rsidP="001865F5">
            <w:pPr>
              <w:pStyle w:val="Address1"/>
              <w:rPr>
                <w:sz w:val="18"/>
                <w:szCs w:val="18"/>
              </w:rPr>
            </w:pPr>
            <w:r w:rsidRPr="0086158E">
              <w:rPr>
                <w:sz w:val="18"/>
                <w:szCs w:val="18"/>
              </w:rPr>
              <w:t>Phone 0</w:t>
            </w:r>
            <w:r w:rsidR="001865F5">
              <w:rPr>
                <w:sz w:val="18"/>
                <w:szCs w:val="18"/>
              </w:rPr>
              <w:t>1</w:t>
            </w:r>
            <w:r w:rsidRPr="0086158E">
              <w:rPr>
                <w:sz w:val="18"/>
                <w:szCs w:val="18"/>
              </w:rPr>
              <w:t>3-8115</w:t>
            </w:r>
            <w:r w:rsidR="00BE3BB0">
              <w:rPr>
                <w:sz w:val="18"/>
                <w:szCs w:val="18"/>
              </w:rPr>
              <w:t>525</w:t>
            </w:r>
            <w:r w:rsidRPr="0086158E">
              <w:rPr>
                <w:sz w:val="18"/>
                <w:szCs w:val="18"/>
              </w:rPr>
              <w:t xml:space="preserve">     </w:t>
            </w:r>
          </w:p>
          <w:p w14:paraId="4F0A73E3" w14:textId="77777777" w:rsidR="00122504" w:rsidRPr="0086158E" w:rsidRDefault="009B1904" w:rsidP="00BE3BB0">
            <w:pPr>
              <w:pStyle w:val="Addres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Lemonah_5@hotmail</w:t>
            </w:r>
            <w:r w:rsidR="00122504" w:rsidRPr="0086158E">
              <w:rPr>
                <w:sz w:val="18"/>
                <w:szCs w:val="18"/>
              </w:rPr>
              <w:t>.com</w:t>
            </w:r>
          </w:p>
        </w:tc>
      </w:tr>
    </w:tbl>
    <w:p w14:paraId="03DAEB41" w14:textId="77777777" w:rsidR="00A12D89" w:rsidRPr="003741FB" w:rsidRDefault="00081D79" w:rsidP="00A12D89">
      <w:pPr>
        <w:pStyle w:val="Name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Amani Ahmed</w:t>
      </w:r>
      <w:r w:rsidR="00122504" w:rsidRPr="003741FB">
        <w:rPr>
          <w:rFonts w:ascii="Copperplate Gothic Bold" w:hAnsi="Copperplate Gothic Bold"/>
          <w:sz w:val="44"/>
          <w:szCs w:val="44"/>
        </w:rPr>
        <w:t xml:space="preserve"> Al-Ghamdi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A12D89" w14:paraId="6D3C4FF1" w14:textId="77777777">
        <w:tc>
          <w:tcPr>
            <w:tcW w:w="2160" w:type="dxa"/>
            <w:shd w:val="clear" w:color="auto" w:fill="auto"/>
          </w:tcPr>
          <w:p w14:paraId="007FBE8F" w14:textId="77777777" w:rsidR="00A12D89" w:rsidRDefault="00A12D89" w:rsidP="00A12D89">
            <w:pPr>
              <w:pStyle w:val="SectionTitle"/>
            </w:pPr>
            <w:r>
              <w:t>Personal Information</w:t>
            </w:r>
          </w:p>
        </w:tc>
        <w:tc>
          <w:tcPr>
            <w:tcW w:w="6660" w:type="dxa"/>
            <w:shd w:val="clear" w:color="auto" w:fill="auto"/>
          </w:tcPr>
          <w:p w14:paraId="3FBE324A" w14:textId="77777777" w:rsidR="00A12D89" w:rsidRPr="0086158E" w:rsidRDefault="00A12D89" w:rsidP="00CE18C0">
            <w:pPr>
              <w:pStyle w:val="Achievement"/>
              <w:rPr>
                <w:sz w:val="22"/>
                <w:szCs w:val="22"/>
              </w:rPr>
            </w:pPr>
            <w:r w:rsidRPr="0086158E">
              <w:rPr>
                <w:sz w:val="22"/>
                <w:szCs w:val="22"/>
              </w:rPr>
              <w:t xml:space="preserve">Marital status: </w:t>
            </w:r>
            <w:r w:rsidR="00CE18C0">
              <w:rPr>
                <w:sz w:val="22"/>
                <w:szCs w:val="22"/>
              </w:rPr>
              <w:t>Married</w:t>
            </w:r>
          </w:p>
          <w:p w14:paraId="7E9C1F84" w14:textId="77777777" w:rsidR="00A12D89" w:rsidRPr="0086158E" w:rsidRDefault="00A12D89" w:rsidP="00A12D89">
            <w:pPr>
              <w:pStyle w:val="Achievement"/>
              <w:rPr>
                <w:sz w:val="22"/>
                <w:szCs w:val="22"/>
              </w:rPr>
            </w:pPr>
            <w:r w:rsidRPr="0086158E">
              <w:rPr>
                <w:sz w:val="22"/>
                <w:szCs w:val="22"/>
              </w:rPr>
              <w:t>Nationality:</w:t>
            </w:r>
            <w:r w:rsidR="00122504" w:rsidRPr="0086158E">
              <w:rPr>
                <w:sz w:val="22"/>
                <w:szCs w:val="22"/>
              </w:rPr>
              <w:t xml:space="preserve"> SAUDI</w:t>
            </w:r>
          </w:p>
          <w:p w14:paraId="46720011" w14:textId="6F769605" w:rsidR="00A12D89" w:rsidRPr="0086158E" w:rsidRDefault="00A12D89" w:rsidP="001865F5">
            <w:pPr>
              <w:pStyle w:val="Achievement"/>
              <w:rPr>
                <w:sz w:val="22"/>
                <w:szCs w:val="22"/>
              </w:rPr>
            </w:pPr>
            <w:r w:rsidRPr="0086158E">
              <w:rPr>
                <w:sz w:val="22"/>
                <w:szCs w:val="22"/>
              </w:rPr>
              <w:t>Age:</w:t>
            </w:r>
            <w:r w:rsidR="00122504" w:rsidRPr="0086158E">
              <w:rPr>
                <w:sz w:val="22"/>
                <w:szCs w:val="22"/>
              </w:rPr>
              <w:t xml:space="preserve"> </w:t>
            </w:r>
            <w:r w:rsidR="00DC1D8E">
              <w:rPr>
                <w:sz w:val="22"/>
                <w:szCs w:val="22"/>
              </w:rPr>
              <w:t>3</w:t>
            </w:r>
            <w:r w:rsidR="00C60876">
              <w:rPr>
                <w:sz w:val="22"/>
                <w:szCs w:val="22"/>
              </w:rPr>
              <w:t>3</w:t>
            </w:r>
          </w:p>
          <w:p w14:paraId="1E79626C" w14:textId="77777777" w:rsidR="00D347D2" w:rsidRPr="009B1904" w:rsidRDefault="00D347D2" w:rsidP="009B1904">
            <w:pPr>
              <w:pStyle w:val="Achievement"/>
              <w:rPr>
                <w:sz w:val="22"/>
                <w:szCs w:val="22"/>
              </w:rPr>
            </w:pPr>
            <w:r w:rsidRPr="0086158E">
              <w:rPr>
                <w:sz w:val="22"/>
                <w:szCs w:val="22"/>
              </w:rPr>
              <w:t xml:space="preserve">Sex: </w:t>
            </w:r>
            <w:r w:rsidR="009B1904">
              <w:rPr>
                <w:sz w:val="22"/>
                <w:szCs w:val="22"/>
              </w:rPr>
              <w:t>Fem</w:t>
            </w:r>
            <w:r w:rsidRPr="009B1904">
              <w:rPr>
                <w:sz w:val="22"/>
                <w:szCs w:val="22"/>
              </w:rPr>
              <w:t>ale</w:t>
            </w:r>
          </w:p>
          <w:p w14:paraId="31C17F55" w14:textId="77777777" w:rsidR="00A12D89" w:rsidRPr="0086158E" w:rsidRDefault="00A12D89" w:rsidP="00A12D89">
            <w:pPr>
              <w:pStyle w:val="Achievement"/>
              <w:rPr>
                <w:sz w:val="22"/>
                <w:szCs w:val="22"/>
              </w:rPr>
            </w:pPr>
            <w:r w:rsidRPr="0086158E">
              <w:rPr>
                <w:sz w:val="22"/>
                <w:szCs w:val="22"/>
              </w:rPr>
              <w:t>Place of Birth: Dammam</w:t>
            </w:r>
          </w:p>
          <w:p w14:paraId="673EBF43" w14:textId="77777777" w:rsidR="00122504" w:rsidRPr="0086158E" w:rsidRDefault="009B1904" w:rsidP="00A12D89">
            <w:pPr>
              <w:pStyle w:val="Achievem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 4 April</w:t>
            </w:r>
            <w:r w:rsidR="00122504" w:rsidRPr="0086158E">
              <w:rPr>
                <w:sz w:val="22"/>
                <w:szCs w:val="22"/>
              </w:rPr>
              <w:t xml:space="preserve"> 198</w:t>
            </w:r>
            <w:r>
              <w:rPr>
                <w:sz w:val="22"/>
                <w:szCs w:val="22"/>
              </w:rPr>
              <w:t>5</w:t>
            </w:r>
          </w:p>
        </w:tc>
      </w:tr>
      <w:tr w:rsidR="00A12D89" w14:paraId="60140CD8" w14:textId="77777777">
        <w:tc>
          <w:tcPr>
            <w:tcW w:w="2160" w:type="dxa"/>
            <w:shd w:val="clear" w:color="auto" w:fill="auto"/>
          </w:tcPr>
          <w:p w14:paraId="3DD3D241" w14:textId="77777777" w:rsidR="00E73260" w:rsidRDefault="00E73260" w:rsidP="00A12D89">
            <w:pPr>
              <w:pStyle w:val="SectionTitle"/>
            </w:pPr>
          </w:p>
          <w:p w14:paraId="0235CB47" w14:textId="77777777" w:rsidR="00A12D89" w:rsidRDefault="00122504" w:rsidP="00A12D89">
            <w:pPr>
              <w:pStyle w:val="SectionTitle"/>
            </w:pPr>
            <w:r>
              <w:t>Skills</w:t>
            </w:r>
          </w:p>
        </w:tc>
        <w:tc>
          <w:tcPr>
            <w:tcW w:w="6660" w:type="dxa"/>
            <w:shd w:val="clear" w:color="auto" w:fill="auto"/>
          </w:tcPr>
          <w:p w14:paraId="64C41717" w14:textId="77777777" w:rsidR="00E73260" w:rsidRPr="0086158E" w:rsidRDefault="00E73260" w:rsidP="00E73260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51B6C551" w14:textId="77777777" w:rsidR="00E73260" w:rsidRPr="0086158E" w:rsidRDefault="00E73260" w:rsidP="00E73260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6BBC9DD9" w14:textId="77777777" w:rsidR="00122504" w:rsidRDefault="009B1904" w:rsidP="00230B00">
            <w:pPr>
              <w:pStyle w:val="Achievem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Welling to work with team</w:t>
            </w:r>
            <w:r w:rsidR="00230B00">
              <w:rPr>
                <w:sz w:val="22"/>
                <w:szCs w:val="22"/>
              </w:rPr>
              <w:t xml:space="preserve">.  </w:t>
            </w:r>
          </w:p>
          <w:p w14:paraId="3E007D7A" w14:textId="77777777" w:rsidR="00374CC7" w:rsidRDefault="00081D79" w:rsidP="001865F5">
            <w:pPr>
              <w:pStyle w:val="Achievem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a good ability to learn</w:t>
            </w:r>
            <w:r w:rsidR="00374CC7">
              <w:rPr>
                <w:sz w:val="22"/>
                <w:szCs w:val="22"/>
              </w:rPr>
              <w:t>.</w:t>
            </w:r>
          </w:p>
          <w:p w14:paraId="33DA7DAC" w14:textId="77777777" w:rsidR="00D312AA" w:rsidRPr="0086158E" w:rsidRDefault="00081D79" w:rsidP="00230B00">
            <w:pPr>
              <w:pStyle w:val="Achievem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Ease of integration and adjustment with any job.</w:t>
            </w:r>
            <w:r w:rsidR="00D312AA"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A12D89" w14:paraId="75E804BF" w14:textId="77777777">
        <w:tc>
          <w:tcPr>
            <w:tcW w:w="2160" w:type="dxa"/>
            <w:shd w:val="clear" w:color="auto" w:fill="auto"/>
          </w:tcPr>
          <w:p w14:paraId="7C3DA0BE" w14:textId="77777777" w:rsidR="00E73260" w:rsidRDefault="00E73260" w:rsidP="00A12D89">
            <w:pPr>
              <w:pStyle w:val="SectionTitle"/>
            </w:pPr>
          </w:p>
          <w:p w14:paraId="634C96E7" w14:textId="77777777" w:rsidR="00A12D89" w:rsidRDefault="00130936" w:rsidP="00A12D89">
            <w:pPr>
              <w:pStyle w:val="SectionTitle"/>
            </w:pPr>
            <w:r>
              <w:t>Educational Degree</w:t>
            </w:r>
            <w:r w:rsidR="00584390">
              <w:t xml:space="preserve"> and Certificates</w:t>
            </w:r>
          </w:p>
        </w:tc>
        <w:tc>
          <w:tcPr>
            <w:tcW w:w="6660" w:type="dxa"/>
            <w:shd w:val="clear" w:color="auto" w:fill="auto"/>
          </w:tcPr>
          <w:p w14:paraId="0C45FBC1" w14:textId="77777777" w:rsidR="00E73260" w:rsidRPr="0086158E" w:rsidRDefault="00E73260" w:rsidP="00E73260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73D7DACD" w14:textId="77777777" w:rsidR="00E73260" w:rsidRPr="0086158E" w:rsidRDefault="00E73260" w:rsidP="00E73260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AF1D373" w14:textId="77777777" w:rsidR="00230B00" w:rsidRPr="009B1904" w:rsidRDefault="009B1904" w:rsidP="009B1904">
            <w:pPr>
              <w:pStyle w:val="Achievem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Dammam University</w:t>
            </w:r>
            <w:r w:rsidR="00483FF7" w:rsidRPr="0086158E">
              <w:rPr>
                <w:sz w:val="22"/>
                <w:szCs w:val="22"/>
              </w:rPr>
              <w:t xml:space="preserve">; </w:t>
            </w:r>
            <w:r w:rsidR="00130936" w:rsidRPr="0086158E">
              <w:rPr>
                <w:sz w:val="22"/>
                <w:szCs w:val="22"/>
              </w:rPr>
              <w:t>Sciences College</w:t>
            </w:r>
            <w:r>
              <w:rPr>
                <w:sz w:val="22"/>
                <w:szCs w:val="22"/>
              </w:rPr>
              <w:t xml:space="preserve">, </w:t>
            </w:r>
            <w:r w:rsidRPr="009B1904">
              <w:rPr>
                <w:sz w:val="22"/>
                <w:szCs w:val="22"/>
              </w:rPr>
              <w:t>Physics</w:t>
            </w:r>
            <w:r w:rsidR="00130936" w:rsidRPr="009B1904">
              <w:rPr>
                <w:sz w:val="22"/>
                <w:szCs w:val="22"/>
              </w:rPr>
              <w:t xml:space="preserve"> Departme</w:t>
            </w:r>
            <w:r>
              <w:rPr>
                <w:sz w:val="22"/>
                <w:szCs w:val="22"/>
              </w:rPr>
              <w:t>nt – Bachelor Degree (2006</w:t>
            </w:r>
            <w:r w:rsidR="00130936" w:rsidRPr="009B1904">
              <w:rPr>
                <w:sz w:val="22"/>
                <w:szCs w:val="22"/>
              </w:rPr>
              <w:t>)</w:t>
            </w:r>
            <w:r w:rsidR="00DE6EB2" w:rsidRPr="009B1904">
              <w:rPr>
                <w:sz w:val="22"/>
                <w:szCs w:val="22"/>
              </w:rPr>
              <w:t>.</w:t>
            </w:r>
            <w:r w:rsidR="00130936" w:rsidRPr="009B1904">
              <w:rPr>
                <w:sz w:val="22"/>
                <w:szCs w:val="22"/>
              </w:rPr>
              <w:t xml:space="preserve"> </w:t>
            </w:r>
          </w:p>
          <w:p w14:paraId="6A49A8AF" w14:textId="77777777" w:rsidR="00584390" w:rsidRPr="00584390" w:rsidRDefault="009B1904" w:rsidP="00584390">
            <w:pPr>
              <w:pStyle w:val="Achievem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had a certificate of intensive ESL</w:t>
            </w:r>
            <w:r w:rsidR="00584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 from</w:t>
            </w:r>
            <w:r w:rsidR="00584390">
              <w:rPr>
                <w:sz w:val="22"/>
                <w:szCs w:val="22"/>
              </w:rPr>
              <w:t xml:space="preserve"> Regis College</w:t>
            </w:r>
            <w:r>
              <w:rPr>
                <w:sz w:val="22"/>
                <w:szCs w:val="22"/>
              </w:rPr>
              <w:t xml:space="preserve"> University</w:t>
            </w:r>
            <w:r w:rsidR="00584390">
              <w:rPr>
                <w:sz w:val="22"/>
                <w:szCs w:val="22"/>
              </w:rPr>
              <w:t xml:space="preserve"> on Weston, Massachusetts, USA (2014 – 2015)</w:t>
            </w:r>
            <w:r w:rsidR="00584390" w:rsidRPr="0086158E">
              <w:rPr>
                <w:sz w:val="22"/>
                <w:szCs w:val="22"/>
              </w:rPr>
              <w:t xml:space="preserve">.  </w:t>
            </w:r>
          </w:p>
          <w:p w14:paraId="26D92D79" w14:textId="77777777" w:rsidR="00584390" w:rsidRDefault="00584390" w:rsidP="009B1904">
            <w:pPr>
              <w:pStyle w:val="Achievem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9B1904">
              <w:rPr>
                <w:sz w:val="22"/>
                <w:szCs w:val="22"/>
              </w:rPr>
              <w:t>had International Computer Driving License (ICDL) on 2007.</w:t>
            </w:r>
          </w:p>
          <w:p w14:paraId="74B24402" w14:textId="77777777" w:rsidR="00A12D89" w:rsidRPr="0086158E" w:rsidRDefault="00A12D89" w:rsidP="00230B00">
            <w:pPr>
              <w:pStyle w:val="Achievement"/>
              <w:numPr>
                <w:ilvl w:val="0"/>
                <w:numId w:val="0"/>
              </w:numPr>
              <w:ind w:left="11565"/>
              <w:rPr>
                <w:sz w:val="22"/>
                <w:szCs w:val="22"/>
              </w:rPr>
            </w:pPr>
          </w:p>
        </w:tc>
      </w:tr>
      <w:tr w:rsidR="00A12D89" w14:paraId="7284F7F9" w14:textId="77777777">
        <w:tc>
          <w:tcPr>
            <w:tcW w:w="2160" w:type="dxa"/>
            <w:shd w:val="clear" w:color="auto" w:fill="auto"/>
          </w:tcPr>
          <w:p w14:paraId="610B15AF" w14:textId="77777777" w:rsidR="00A12D89" w:rsidRDefault="00A12D89" w:rsidP="00A12D89">
            <w:pPr>
              <w:pStyle w:val="SectionTitle"/>
            </w:pPr>
            <w:r>
              <w:t>Languages</w:t>
            </w:r>
          </w:p>
        </w:tc>
        <w:tc>
          <w:tcPr>
            <w:tcW w:w="6660" w:type="dxa"/>
            <w:shd w:val="clear" w:color="auto" w:fill="auto"/>
          </w:tcPr>
          <w:p w14:paraId="014BD5FC" w14:textId="77777777" w:rsidR="00E73260" w:rsidRPr="0086158E" w:rsidRDefault="00E73260" w:rsidP="00E73260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555CDE3E" w14:textId="77777777" w:rsidR="00E37EEF" w:rsidRPr="0086158E" w:rsidRDefault="005C41C3" w:rsidP="00E37EEF">
            <w:pPr>
              <w:pStyle w:val="Achievement"/>
              <w:rPr>
                <w:sz w:val="22"/>
                <w:szCs w:val="22"/>
              </w:rPr>
            </w:pPr>
            <w:r w:rsidRPr="0086158E">
              <w:rPr>
                <w:sz w:val="22"/>
                <w:szCs w:val="22"/>
              </w:rPr>
              <w:t>Arabic as a mother language.</w:t>
            </w:r>
          </w:p>
          <w:p w14:paraId="66C6C51E" w14:textId="77777777" w:rsidR="00A12D89" w:rsidRPr="0086158E" w:rsidRDefault="005C41C3" w:rsidP="00E37EEF">
            <w:pPr>
              <w:pStyle w:val="Achievement"/>
              <w:rPr>
                <w:sz w:val="22"/>
                <w:szCs w:val="22"/>
              </w:rPr>
            </w:pPr>
            <w:r w:rsidRPr="0086158E">
              <w:rPr>
                <w:sz w:val="22"/>
                <w:szCs w:val="22"/>
              </w:rPr>
              <w:t xml:space="preserve">English (Speaking, Reading and Writing). </w:t>
            </w:r>
          </w:p>
        </w:tc>
      </w:tr>
      <w:tr w:rsidR="00A12D89" w14:paraId="4E66D350" w14:textId="77777777">
        <w:tc>
          <w:tcPr>
            <w:tcW w:w="2160" w:type="dxa"/>
            <w:shd w:val="clear" w:color="auto" w:fill="auto"/>
          </w:tcPr>
          <w:p w14:paraId="7229F0C2" w14:textId="77777777" w:rsidR="00340704" w:rsidRDefault="00340704" w:rsidP="00340704"/>
          <w:p w14:paraId="4E06327E" w14:textId="77777777" w:rsidR="00340704" w:rsidRDefault="00340704" w:rsidP="00340704"/>
          <w:p w14:paraId="5ECBFAE4" w14:textId="77777777" w:rsidR="00F90E51" w:rsidRDefault="00F90E51" w:rsidP="00340704">
            <w:pPr>
              <w:rPr>
                <w:rFonts w:ascii="Arial Black" w:hAnsi="Arial Black"/>
              </w:rPr>
            </w:pPr>
          </w:p>
          <w:p w14:paraId="5264E4FA" w14:textId="77777777" w:rsidR="00454EFC" w:rsidRDefault="00454EFC" w:rsidP="00340704">
            <w:pPr>
              <w:rPr>
                <w:rFonts w:ascii="Arial Black" w:hAnsi="Arial Black"/>
              </w:rPr>
            </w:pPr>
          </w:p>
          <w:p w14:paraId="03B13718" w14:textId="77777777" w:rsidR="00340704" w:rsidRDefault="00340704" w:rsidP="00340704"/>
          <w:p w14:paraId="409B5941" w14:textId="77777777" w:rsidR="00340704" w:rsidRDefault="00340704" w:rsidP="00340704"/>
          <w:p w14:paraId="22BBDBAC" w14:textId="77777777" w:rsidR="00340704" w:rsidRDefault="00340704" w:rsidP="00340704"/>
          <w:p w14:paraId="1BE70CC9" w14:textId="77777777" w:rsidR="00340704" w:rsidRDefault="00340704" w:rsidP="00340704"/>
          <w:p w14:paraId="09E23072" w14:textId="77777777" w:rsidR="00340704" w:rsidRDefault="00340704" w:rsidP="00340704"/>
          <w:p w14:paraId="45694C72" w14:textId="77777777" w:rsidR="00DC1D8E" w:rsidRDefault="00DC1D8E" w:rsidP="00340704"/>
          <w:p w14:paraId="73A692BE" w14:textId="77777777" w:rsidR="00DC1D8E" w:rsidRDefault="00DC1D8E" w:rsidP="00340704"/>
          <w:p w14:paraId="5858815A" w14:textId="77777777" w:rsidR="00DC1D8E" w:rsidRDefault="00DC1D8E" w:rsidP="00340704"/>
          <w:p w14:paraId="56673D20" w14:textId="77777777" w:rsidR="00DC1D8E" w:rsidRDefault="00DC1D8E" w:rsidP="00340704"/>
          <w:p w14:paraId="51A0CFE3" w14:textId="77777777" w:rsidR="0098604A" w:rsidRDefault="0098604A" w:rsidP="00340704"/>
          <w:p w14:paraId="21541A73" w14:textId="77777777" w:rsidR="0098604A" w:rsidRDefault="0098604A" w:rsidP="00340704"/>
          <w:p w14:paraId="32875F3B" w14:textId="77777777" w:rsidR="0098604A" w:rsidRDefault="0098604A" w:rsidP="00340704"/>
          <w:p w14:paraId="0E5D2FC8" w14:textId="77777777" w:rsidR="0098604A" w:rsidRDefault="0098604A" w:rsidP="00340704"/>
          <w:p w14:paraId="27FEBADD" w14:textId="77777777" w:rsidR="00F90E51" w:rsidRDefault="00F90E51" w:rsidP="00340704"/>
          <w:p w14:paraId="72537464" w14:textId="77777777" w:rsidR="00F90E51" w:rsidRDefault="00F90E51" w:rsidP="00340704"/>
          <w:p w14:paraId="06A524CE" w14:textId="77777777" w:rsidR="008A424C" w:rsidRDefault="008A424C" w:rsidP="00340704"/>
          <w:p w14:paraId="0881ABB6" w14:textId="77777777" w:rsidR="00F90E51" w:rsidRDefault="00F90E51" w:rsidP="00340704"/>
          <w:p w14:paraId="71A5136C" w14:textId="77777777" w:rsidR="00A12D89" w:rsidRDefault="00A12D89" w:rsidP="0086158E">
            <w:pPr>
              <w:pStyle w:val="SectionTitle"/>
            </w:pPr>
          </w:p>
        </w:tc>
        <w:tc>
          <w:tcPr>
            <w:tcW w:w="6660" w:type="dxa"/>
            <w:shd w:val="clear" w:color="auto" w:fill="auto"/>
          </w:tcPr>
          <w:p w14:paraId="64E6F9D0" w14:textId="77777777" w:rsidR="0086158E" w:rsidRDefault="0086158E" w:rsidP="009F69E7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0C0A89D7" w14:textId="77777777" w:rsidR="003C4572" w:rsidRDefault="003C4572" w:rsidP="009F69E7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0B56B874" w14:textId="77777777" w:rsidR="0086158E" w:rsidRDefault="0086158E" w:rsidP="0086158E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sz w:val="22"/>
                <w:szCs w:val="22"/>
              </w:rPr>
            </w:pPr>
          </w:p>
          <w:p w14:paraId="18EEE839" w14:textId="77777777" w:rsidR="002A6A5B" w:rsidRDefault="002A6A5B" w:rsidP="009F48FE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</w:p>
          <w:p w14:paraId="204FA162" w14:textId="77777777" w:rsidR="009E64F4" w:rsidRPr="00F90E51" w:rsidRDefault="00021A89" w:rsidP="009F69E7">
            <w:pPr>
              <w:pStyle w:val="Achievemen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7DADFD6" wp14:editId="72C9C85D">
                      <wp:extent cx="4064000" cy="482600"/>
                      <wp:effectExtent l="13970" t="3175" r="8255" b="0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10"/>
                              <wps:cNvCnPr/>
                              <wps:spPr bwMode="auto">
                                <a:xfrm flipH="1">
                                  <a:off x="0" y="118717"/>
                                  <a:ext cx="406400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w14:anchorId="095CB7A2" id="Canvas 8" o:spid="_x0000_s1026" editas="canvas" style="width:320pt;height:38pt;mso-position-horizontal-relative:char;mso-position-vertical-relative:line" coordsize="40640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0640;height:4826;visibility:visible;mso-wrap-style:square">
                        <v:fill o:detectmouseclick="t"/>
                        <v:path o:connecttype="none"/>
                      </v:shape>
                      <v:line id="Line 10" o:spid="_x0000_s1028" style="position:absolute;flip:x;visibility:visible;mso-wrap-style:square" from="0,1187" to="40640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  <w:r w:rsidR="002A6A5B" w:rsidRPr="00F90E51">
              <w:rPr>
                <w:rFonts w:ascii="Agency FB" w:hAnsi="Agency FB"/>
                <w:b/>
                <w:bCs/>
                <w:sz w:val="24"/>
                <w:szCs w:val="24"/>
              </w:rPr>
              <w:t xml:space="preserve">I </w:t>
            </w:r>
            <w:r w:rsidRPr="00F90E51">
              <w:rPr>
                <w:rFonts w:ascii="Agency FB" w:hAnsi="Agency FB"/>
                <w:b/>
                <w:bCs/>
                <w:sz w:val="24"/>
                <w:szCs w:val="24"/>
              </w:rPr>
              <w:t>hereby</w:t>
            </w:r>
            <w:r w:rsidR="002A6A5B" w:rsidRPr="00F90E51">
              <w:rPr>
                <w:rFonts w:ascii="Agency FB" w:hAnsi="Agency FB"/>
                <w:b/>
                <w:bCs/>
                <w:sz w:val="24"/>
                <w:szCs w:val="24"/>
              </w:rPr>
              <w:t xml:space="preserve"> certify that the above </w:t>
            </w:r>
            <w:r w:rsidR="00B2159C" w:rsidRPr="00F90E51">
              <w:rPr>
                <w:rFonts w:ascii="Agency FB" w:hAnsi="Agency FB"/>
                <w:b/>
                <w:bCs/>
                <w:sz w:val="24"/>
                <w:szCs w:val="24"/>
              </w:rPr>
              <w:t>information</w:t>
            </w:r>
            <w:r w:rsidR="002A6A5B" w:rsidRPr="00F90E5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 w:rsidR="00340704" w:rsidRPr="00F90E51">
              <w:rPr>
                <w:rFonts w:ascii="Agency FB" w:hAnsi="Agency FB"/>
                <w:b/>
                <w:bCs/>
                <w:sz w:val="24"/>
                <w:szCs w:val="24"/>
              </w:rPr>
              <w:t>is</w:t>
            </w:r>
            <w:r w:rsidR="002A6A5B" w:rsidRPr="00F90E51">
              <w:rPr>
                <w:rFonts w:ascii="Agency FB" w:hAnsi="Agency FB"/>
                <w:b/>
                <w:bCs/>
                <w:sz w:val="24"/>
                <w:szCs w:val="24"/>
              </w:rPr>
              <w:t xml:space="preserve"> true and correct.</w:t>
            </w:r>
          </w:p>
          <w:p w14:paraId="29EEFBCD" w14:textId="77777777" w:rsidR="006D5E5E" w:rsidRPr="00F90E51" w:rsidRDefault="006D5E5E" w:rsidP="009E64F4">
            <w:pPr>
              <w:pStyle w:val="Achievement"/>
              <w:numPr>
                <w:ilvl w:val="0"/>
                <w:numId w:val="0"/>
              </w:num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  <w:p w14:paraId="503EC116" w14:textId="77777777" w:rsidR="00C87261" w:rsidRPr="00F90E51" w:rsidRDefault="00BE3BB0" w:rsidP="00F90E51">
            <w:pPr>
              <w:pStyle w:val="Achievement"/>
              <w:numPr>
                <w:ilvl w:val="0"/>
                <w:numId w:val="0"/>
              </w:numPr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F90E51">
              <w:rPr>
                <w:rFonts w:ascii="Agency FB" w:hAnsi="Agency FB"/>
                <w:b/>
                <w:bCs/>
                <w:sz w:val="24"/>
                <w:szCs w:val="24"/>
              </w:rPr>
              <w:t xml:space="preserve">                           </w:t>
            </w:r>
            <w:r w:rsidR="00081D79">
              <w:rPr>
                <w:rFonts w:ascii="Agency FB" w:hAnsi="Agency FB"/>
                <w:b/>
                <w:bCs/>
                <w:sz w:val="24"/>
                <w:szCs w:val="24"/>
              </w:rPr>
              <w:t xml:space="preserve">Amani Ahmed </w:t>
            </w:r>
            <w:proofErr w:type="spellStart"/>
            <w:r w:rsidR="00081D79">
              <w:rPr>
                <w:rFonts w:ascii="Agency FB" w:hAnsi="Agency FB"/>
                <w:b/>
                <w:bCs/>
                <w:sz w:val="24"/>
                <w:szCs w:val="24"/>
              </w:rPr>
              <w:t>Alghamdi</w:t>
            </w:r>
            <w:proofErr w:type="spellEnd"/>
          </w:p>
          <w:p w14:paraId="12824C20" w14:textId="77777777" w:rsidR="00BE3BB0" w:rsidRPr="00F90E51" w:rsidRDefault="00BE3BB0" w:rsidP="00081D79">
            <w:pPr>
              <w:pStyle w:val="Achievement"/>
              <w:numPr>
                <w:ilvl w:val="0"/>
                <w:numId w:val="0"/>
              </w:numPr>
              <w:rPr>
                <w:rFonts w:ascii="Agency FB" w:hAnsi="Agency FB"/>
                <w:sz w:val="24"/>
                <w:szCs w:val="24"/>
              </w:rPr>
            </w:pPr>
            <w:r w:rsidRPr="00F90E51">
              <w:rPr>
                <w:rFonts w:ascii="Agency FB" w:hAnsi="Agency FB"/>
                <w:b/>
                <w:bCs/>
                <w:sz w:val="24"/>
                <w:szCs w:val="24"/>
              </w:rPr>
              <w:t xml:space="preserve">                           </w:t>
            </w:r>
          </w:p>
          <w:p w14:paraId="2BAF2704" w14:textId="77777777" w:rsidR="009E64F4" w:rsidRDefault="00BE3BB0" w:rsidP="009E64F4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14:paraId="7978918D" w14:textId="77777777" w:rsidR="009E64F4" w:rsidRDefault="009E64F4" w:rsidP="009E64F4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174CAE8" w14:textId="77777777" w:rsidR="009E64F4" w:rsidRDefault="009E64F4" w:rsidP="009E64F4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898E35A" w14:textId="77777777" w:rsidR="009E64F4" w:rsidRDefault="009E64F4" w:rsidP="009E64F4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C56A898" w14:textId="77777777" w:rsidR="009E64F4" w:rsidRPr="009E64F4" w:rsidRDefault="009E64F4" w:rsidP="009E64F4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638EB232" w14:textId="77777777" w:rsidR="0086158E" w:rsidRDefault="0086158E" w:rsidP="0086158E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74572657" w14:textId="77777777" w:rsidR="0086158E" w:rsidRPr="0086158E" w:rsidRDefault="0086158E" w:rsidP="0086158E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59C579B4" w14:textId="77777777" w:rsidR="00F50674" w:rsidRDefault="00F50674"/>
    <w:sectPr w:rsidR="00F50674" w:rsidSect="00A12D89">
      <w:pgSz w:w="11907" w:h="16839"/>
      <w:pgMar w:top="1440" w:right="1627" w:bottom="1440" w:left="16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gency FB">
    <w:altName w:val="Helvetica Neu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1C7"/>
    <w:multiLevelType w:val="hybridMultilevel"/>
    <w:tmpl w:val="7954EF6A"/>
    <w:lvl w:ilvl="0" w:tplc="61C89FE2">
      <w:start w:val="1"/>
      <w:numFmt w:val="decimal"/>
      <w:lvlText w:val="%1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 w15:restartNumberingAfterBreak="0">
    <w:nsid w:val="020103BA"/>
    <w:multiLevelType w:val="hybridMultilevel"/>
    <w:tmpl w:val="6F14ADD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4A674C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107FA3"/>
    <w:multiLevelType w:val="hybridMultilevel"/>
    <w:tmpl w:val="CC3EE4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926EE"/>
    <w:multiLevelType w:val="multilevel"/>
    <w:tmpl w:val="7954EF6A"/>
    <w:lvl w:ilvl="0">
      <w:start w:val="1"/>
      <w:numFmt w:val="decimal"/>
      <w:lvlText w:val="%1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22A41F75"/>
    <w:multiLevelType w:val="hybridMultilevel"/>
    <w:tmpl w:val="FADEDBF6"/>
    <w:lvl w:ilvl="0" w:tplc="D3841972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30170"/>
    <w:multiLevelType w:val="hybridMultilevel"/>
    <w:tmpl w:val="B32C30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DB2BBF"/>
    <w:multiLevelType w:val="hybridMultilevel"/>
    <w:tmpl w:val="0C8810B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10C2B2F"/>
    <w:multiLevelType w:val="hybridMultilevel"/>
    <w:tmpl w:val="C4545CD0"/>
    <w:lvl w:ilvl="0" w:tplc="0409000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325" w:hanging="360"/>
      </w:pPr>
      <w:rPr>
        <w:rFonts w:ascii="Wingdings" w:hAnsi="Wingdings" w:hint="default"/>
      </w:rPr>
    </w:lvl>
  </w:abstractNum>
  <w:abstractNum w:abstractNumId="9" w15:restartNumberingAfterBreak="0">
    <w:nsid w:val="412B57BA"/>
    <w:multiLevelType w:val="hybridMultilevel"/>
    <w:tmpl w:val="84481F6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8C2C9A"/>
    <w:multiLevelType w:val="hybridMultilevel"/>
    <w:tmpl w:val="7A8A940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C7C0764"/>
    <w:multiLevelType w:val="hybridMultilevel"/>
    <w:tmpl w:val="94EC9EEA"/>
    <w:lvl w:ilvl="0" w:tplc="D3841972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B50CD"/>
    <w:multiLevelType w:val="hybridMultilevel"/>
    <w:tmpl w:val="0354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54F6"/>
    <w:multiLevelType w:val="multilevel"/>
    <w:tmpl w:val="CF14C1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B73B4"/>
    <w:multiLevelType w:val="hybridMultilevel"/>
    <w:tmpl w:val="1EACE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F328B"/>
    <w:multiLevelType w:val="hybridMultilevel"/>
    <w:tmpl w:val="8C1C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21496"/>
    <w:multiLevelType w:val="hybridMultilevel"/>
    <w:tmpl w:val="CF14C1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461E27"/>
    <w:multiLevelType w:val="multilevel"/>
    <w:tmpl w:val="7954EF6A"/>
    <w:lvl w:ilvl="0">
      <w:start w:val="1"/>
      <w:numFmt w:val="decimal"/>
      <w:lvlText w:val="%1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 w15:restartNumberingAfterBreak="0">
    <w:nsid w:val="60974FE5"/>
    <w:multiLevelType w:val="multilevel"/>
    <w:tmpl w:val="FADEDBF6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D87768"/>
    <w:multiLevelType w:val="hybridMultilevel"/>
    <w:tmpl w:val="02F84156"/>
    <w:lvl w:ilvl="0" w:tplc="00D4FE86">
      <w:start w:val="5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14D1D49"/>
    <w:multiLevelType w:val="hybridMultilevel"/>
    <w:tmpl w:val="8626C1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B3A25"/>
    <w:multiLevelType w:val="hybridMultilevel"/>
    <w:tmpl w:val="021C36B0"/>
    <w:lvl w:ilvl="0" w:tplc="D6D8C718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 w15:restartNumberingAfterBreak="0">
    <w:nsid w:val="71FB02E3"/>
    <w:multiLevelType w:val="hybridMultilevel"/>
    <w:tmpl w:val="7AAEFB04"/>
    <w:lvl w:ilvl="0" w:tplc="D3841972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92199"/>
    <w:multiLevelType w:val="hybridMultilevel"/>
    <w:tmpl w:val="2D0EB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0"/>
  </w:num>
  <w:num w:numId="5">
    <w:abstractNumId w:val="16"/>
  </w:num>
  <w:num w:numId="6">
    <w:abstractNumId w:val="20"/>
  </w:num>
  <w:num w:numId="7">
    <w:abstractNumId w:val="3"/>
  </w:num>
  <w:num w:numId="8">
    <w:abstractNumId w:val="0"/>
  </w:num>
  <w:num w:numId="9">
    <w:abstractNumId w:val="21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5"/>
  </w:num>
  <w:num w:numId="15">
    <w:abstractNumId w:val="18"/>
  </w:num>
  <w:num w:numId="16">
    <w:abstractNumId w:val="19"/>
  </w:num>
  <w:num w:numId="17">
    <w:abstractNumId w:val="23"/>
  </w:num>
  <w:num w:numId="18">
    <w:abstractNumId w:val="2"/>
  </w:num>
  <w:num w:numId="19">
    <w:abstractNumId w:val="11"/>
  </w:num>
  <w:num w:numId="20">
    <w:abstractNumId w:val="12"/>
  </w:num>
  <w:num w:numId="21">
    <w:abstractNumId w:val="15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w:compa"/>
  </w:docVars>
  <w:rsids>
    <w:rsidRoot w:val="00A12D89"/>
    <w:rsid w:val="000072E9"/>
    <w:rsid w:val="00021A89"/>
    <w:rsid w:val="00052CE9"/>
    <w:rsid w:val="00081D79"/>
    <w:rsid w:val="00093716"/>
    <w:rsid w:val="000B74E6"/>
    <w:rsid w:val="00122504"/>
    <w:rsid w:val="00130936"/>
    <w:rsid w:val="001865F5"/>
    <w:rsid w:val="0019713B"/>
    <w:rsid w:val="00202FEF"/>
    <w:rsid w:val="00203FE5"/>
    <w:rsid w:val="00211A18"/>
    <w:rsid w:val="002249E2"/>
    <w:rsid w:val="00230B00"/>
    <w:rsid w:val="00282E36"/>
    <w:rsid w:val="00294F99"/>
    <w:rsid w:val="002A6A5B"/>
    <w:rsid w:val="002B4D8E"/>
    <w:rsid w:val="00340704"/>
    <w:rsid w:val="003460A9"/>
    <w:rsid w:val="00347378"/>
    <w:rsid w:val="003741FB"/>
    <w:rsid w:val="00374CC7"/>
    <w:rsid w:val="003C4572"/>
    <w:rsid w:val="003E77E5"/>
    <w:rsid w:val="00454EFC"/>
    <w:rsid w:val="004577F8"/>
    <w:rsid w:val="0047116A"/>
    <w:rsid w:val="00483FF7"/>
    <w:rsid w:val="004A671E"/>
    <w:rsid w:val="004B6012"/>
    <w:rsid w:val="004F132B"/>
    <w:rsid w:val="004F3242"/>
    <w:rsid w:val="00547587"/>
    <w:rsid w:val="00584390"/>
    <w:rsid w:val="005C41C3"/>
    <w:rsid w:val="005E0403"/>
    <w:rsid w:val="005F4885"/>
    <w:rsid w:val="00604328"/>
    <w:rsid w:val="0065171B"/>
    <w:rsid w:val="00676795"/>
    <w:rsid w:val="006801AE"/>
    <w:rsid w:val="006A3F0D"/>
    <w:rsid w:val="006A44D1"/>
    <w:rsid w:val="006B0FF0"/>
    <w:rsid w:val="006D5E5E"/>
    <w:rsid w:val="00715E38"/>
    <w:rsid w:val="00787568"/>
    <w:rsid w:val="0079577C"/>
    <w:rsid w:val="00842973"/>
    <w:rsid w:val="0086158E"/>
    <w:rsid w:val="00875CD5"/>
    <w:rsid w:val="008A424C"/>
    <w:rsid w:val="008E5E72"/>
    <w:rsid w:val="008F17AA"/>
    <w:rsid w:val="0098604A"/>
    <w:rsid w:val="00987DD3"/>
    <w:rsid w:val="009B1904"/>
    <w:rsid w:val="009E64F4"/>
    <w:rsid w:val="009E76C1"/>
    <w:rsid w:val="009F48FE"/>
    <w:rsid w:val="009F69E7"/>
    <w:rsid w:val="00A12D89"/>
    <w:rsid w:val="00A20F90"/>
    <w:rsid w:val="00AC4769"/>
    <w:rsid w:val="00B06AF0"/>
    <w:rsid w:val="00B2159C"/>
    <w:rsid w:val="00B3104A"/>
    <w:rsid w:val="00B52B84"/>
    <w:rsid w:val="00BE3BB0"/>
    <w:rsid w:val="00C60876"/>
    <w:rsid w:val="00C87261"/>
    <w:rsid w:val="00C923B2"/>
    <w:rsid w:val="00CA566E"/>
    <w:rsid w:val="00CE18C0"/>
    <w:rsid w:val="00CF05E6"/>
    <w:rsid w:val="00CF2DCE"/>
    <w:rsid w:val="00D0179F"/>
    <w:rsid w:val="00D21E41"/>
    <w:rsid w:val="00D24853"/>
    <w:rsid w:val="00D31198"/>
    <w:rsid w:val="00D312AA"/>
    <w:rsid w:val="00D347D2"/>
    <w:rsid w:val="00D65823"/>
    <w:rsid w:val="00D7758B"/>
    <w:rsid w:val="00DC1D8E"/>
    <w:rsid w:val="00DE6EB2"/>
    <w:rsid w:val="00DF2B1F"/>
    <w:rsid w:val="00E13D98"/>
    <w:rsid w:val="00E15242"/>
    <w:rsid w:val="00E37EEF"/>
    <w:rsid w:val="00E73260"/>
    <w:rsid w:val="00E95425"/>
    <w:rsid w:val="00ED0654"/>
    <w:rsid w:val="00F12F4C"/>
    <w:rsid w:val="00F50674"/>
    <w:rsid w:val="00F90E51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8E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D89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A12D89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A12D89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A12D89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A12D89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A12D89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A12D89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A12D89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A12D89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A12D89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A12D89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A12D89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A12D89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A12D89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A12D89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A12D89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A12D89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A12D89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semiHidden/>
    <w:rsid w:val="00A12D8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A12D89"/>
    <w:pPr>
      <w:ind w:left="720"/>
    </w:pPr>
  </w:style>
  <w:style w:type="paragraph" w:customStyle="1" w:styleId="CityState">
    <w:name w:val="City/State"/>
    <w:basedOn w:val="BodyText"/>
    <w:next w:val="BodyText"/>
    <w:rsid w:val="00A12D89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A12D89"/>
  </w:style>
  <w:style w:type="paragraph" w:styleId="Date">
    <w:name w:val="Date"/>
    <w:basedOn w:val="BodyText"/>
    <w:rsid w:val="00A12D89"/>
    <w:pPr>
      <w:keepNext/>
    </w:pPr>
  </w:style>
  <w:style w:type="paragraph" w:customStyle="1" w:styleId="DocumentLabel">
    <w:name w:val="Document Label"/>
    <w:basedOn w:val="Normal"/>
    <w:next w:val="Normal"/>
    <w:rsid w:val="00A12D89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A12D89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A12D89"/>
    <w:pPr>
      <w:jc w:val="both"/>
    </w:pPr>
  </w:style>
  <w:style w:type="paragraph" w:styleId="Footer">
    <w:name w:val="footer"/>
    <w:basedOn w:val="HeaderBase"/>
    <w:rsid w:val="00A12D89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A12D89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A12D89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A12D89"/>
  </w:style>
  <w:style w:type="character" w:customStyle="1" w:styleId="Lead-inEmphasis">
    <w:name w:val="Lead-in Emphasis"/>
    <w:rsid w:val="00A12D89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A12D89"/>
  </w:style>
  <w:style w:type="character" w:styleId="PageNumber">
    <w:name w:val="page number"/>
    <w:rsid w:val="00A12D89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A12D89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A12D89"/>
    <w:rPr>
      <w:b/>
      <w:spacing w:val="0"/>
    </w:rPr>
  </w:style>
  <w:style w:type="character" w:styleId="Hyperlink">
    <w:name w:val="Hyperlink"/>
    <w:basedOn w:val="DefaultParagraphFont"/>
    <w:rsid w:val="00122504"/>
    <w:rPr>
      <w:color w:val="0000FF"/>
      <w:u w:val="single"/>
    </w:rPr>
  </w:style>
  <w:style w:type="numbering" w:customStyle="1" w:styleId="Style1">
    <w:name w:val="Style1"/>
    <w:rsid w:val="002A6A5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186">
                  <w:marLeft w:val="39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5882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07600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9246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3097">
                  <w:marLeft w:val="39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07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0746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9597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Office\Templates\1033\Resume Wizard.wiz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973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mailto:Omarzahra59@yahoo.com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2017-02-22T14:52:00Z</dcterms:created>
  <dcterms:modified xsi:type="dcterms:W3CDTF">2018-10-06T07:25:00Z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